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5C29" w14:textId="77777777" w:rsidR="00D209FC" w:rsidRPr="00D209FC" w:rsidRDefault="00D209FC" w:rsidP="001D01C1">
      <w:pPr>
        <w:suppressAutoHyphens/>
        <w:spacing w:before="120" w:line="276" w:lineRule="auto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b/>
          <w:lang w:eastAsia="ar-SA"/>
        </w:rPr>
        <w:t>Podmiot udostępniający zasoby:</w:t>
      </w:r>
    </w:p>
    <w:p w14:paraId="21704918" w14:textId="77777777" w:rsidR="00D209FC" w:rsidRPr="00D209FC" w:rsidRDefault="00D209FC" w:rsidP="001D01C1">
      <w:pPr>
        <w:suppressAutoHyphens/>
        <w:spacing w:before="240" w:line="276" w:lineRule="auto"/>
        <w:ind w:right="68"/>
        <w:jc w:val="both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</w:t>
      </w:r>
      <w:r w:rsidR="001D01C1">
        <w:rPr>
          <w:rFonts w:ascii="Times New Roman" w:hAnsi="Times New Roman"/>
          <w:lang w:eastAsia="ar-SA"/>
        </w:rPr>
        <w:t>…</w:t>
      </w:r>
    </w:p>
    <w:p w14:paraId="6BB0DA09" w14:textId="77777777" w:rsidR="00D209FC" w:rsidRPr="00D209FC" w:rsidRDefault="00D209FC" w:rsidP="001D01C1">
      <w:pPr>
        <w:suppressAutoHyphens/>
        <w:spacing w:before="240" w:line="276" w:lineRule="auto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…………………………………………………………………</w:t>
      </w:r>
    </w:p>
    <w:p w14:paraId="7AA96D92" w14:textId="77777777" w:rsidR="00D209FC" w:rsidRPr="001D01C1" w:rsidRDefault="00D209FC" w:rsidP="001D01C1">
      <w:pPr>
        <w:suppressAutoHyphens/>
        <w:spacing w:line="276" w:lineRule="auto"/>
        <w:ind w:right="70" w:firstLine="2268"/>
        <w:jc w:val="both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14:paraId="50DD863B" w14:textId="21410E4D" w:rsidR="00811F1E" w:rsidRPr="00A77325" w:rsidRDefault="00CC1135" w:rsidP="00F8237D">
      <w:pPr>
        <w:spacing w:before="240"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A77325">
        <w:rPr>
          <w:rFonts w:ascii="Times New Roman" w:hAnsi="Times New Roman"/>
          <w:b/>
          <w:u w:val="single"/>
        </w:rPr>
        <w:t xml:space="preserve">ZOBOWIĄZANIE PODMIOTU </w:t>
      </w:r>
      <w:r w:rsidR="009610D3" w:rsidRPr="00A77325">
        <w:rPr>
          <w:rFonts w:ascii="Times New Roman" w:hAnsi="Times New Roman"/>
          <w:b/>
          <w:u w:val="single"/>
        </w:rPr>
        <w:t xml:space="preserve">UDOSTĘPNIAJĄCEGO </w:t>
      </w:r>
      <w:r w:rsidR="00F83ECD" w:rsidRPr="00A77325">
        <w:rPr>
          <w:rFonts w:ascii="Times New Roman" w:hAnsi="Times New Roman"/>
          <w:b/>
          <w:u w:val="single"/>
        </w:rPr>
        <w:t>ZASOB</w:t>
      </w:r>
      <w:r w:rsidR="009610D3" w:rsidRPr="00A77325">
        <w:rPr>
          <w:rFonts w:ascii="Times New Roman" w:hAnsi="Times New Roman"/>
          <w:b/>
          <w:u w:val="single"/>
        </w:rPr>
        <w:t>Y</w:t>
      </w:r>
      <w:r w:rsidR="00F83ECD" w:rsidRPr="00A77325">
        <w:rPr>
          <w:rFonts w:ascii="Times New Roman" w:hAnsi="Times New Roman"/>
          <w:b/>
          <w:u w:val="single"/>
        </w:rPr>
        <w:t xml:space="preserve">  </w:t>
      </w:r>
      <w:r w:rsidR="00F83ECD" w:rsidRPr="00A77325">
        <w:rPr>
          <w:rFonts w:ascii="Times New Roman" w:hAnsi="Times New Roman"/>
          <w:b/>
          <w:u w:val="single"/>
        </w:rPr>
        <w:br/>
      </w:r>
      <w:r w:rsidR="00154ED0" w:rsidRPr="00A77325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A77325">
        <w:rPr>
          <w:rFonts w:ascii="Times New Roman" w:hAnsi="Times New Roman"/>
          <w:sz w:val="20"/>
          <w:szCs w:val="20"/>
        </w:rPr>
        <w:t>11</w:t>
      </w:r>
      <w:r w:rsidRPr="00A77325">
        <w:rPr>
          <w:rFonts w:ascii="Times New Roman" w:hAnsi="Times New Roman"/>
          <w:sz w:val="20"/>
          <w:szCs w:val="20"/>
        </w:rPr>
        <w:t>8</w:t>
      </w:r>
      <w:r w:rsidR="00154ED0" w:rsidRPr="00A77325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A77325">
        <w:rPr>
          <w:rFonts w:ascii="Times New Roman" w:hAnsi="Times New Roman"/>
          <w:sz w:val="20"/>
          <w:szCs w:val="20"/>
        </w:rPr>
        <w:t>11 września 2019 r.</w:t>
      </w:r>
      <w:r w:rsidR="00154ED0" w:rsidRPr="00A77325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A77325">
        <w:rPr>
          <w:rFonts w:ascii="Times New Roman" w:hAnsi="Times New Roman"/>
          <w:sz w:val="20"/>
          <w:szCs w:val="20"/>
        </w:rPr>
        <w:t xml:space="preserve">mówień publicznych </w:t>
      </w:r>
      <w:r w:rsidR="001D01C1" w:rsidRPr="00A77325">
        <w:rPr>
          <w:rFonts w:ascii="Times New Roman" w:hAnsi="Times New Roman"/>
          <w:sz w:val="20"/>
          <w:szCs w:val="20"/>
        </w:rPr>
        <w:br/>
      </w:r>
      <w:r w:rsidR="00FC1DF4" w:rsidRPr="00A77325">
        <w:rPr>
          <w:rFonts w:ascii="Times New Roman" w:hAnsi="Times New Roman"/>
          <w:sz w:val="20"/>
          <w:szCs w:val="20"/>
        </w:rPr>
        <w:t>(</w:t>
      </w:r>
      <w:r w:rsidR="000E5A91" w:rsidRPr="00A77325">
        <w:rPr>
          <w:rFonts w:ascii="Times New Roman" w:hAnsi="Times New Roman"/>
          <w:sz w:val="20"/>
          <w:szCs w:val="20"/>
        </w:rPr>
        <w:t>(</w:t>
      </w:r>
      <w:proofErr w:type="spellStart"/>
      <w:r w:rsidR="000E5A91" w:rsidRPr="00A77325">
        <w:rPr>
          <w:rFonts w:ascii="Times New Roman" w:hAnsi="Times New Roman"/>
          <w:sz w:val="20"/>
          <w:szCs w:val="20"/>
        </w:rPr>
        <w:t>t.j</w:t>
      </w:r>
      <w:proofErr w:type="spellEnd"/>
      <w:r w:rsidR="000E5A91" w:rsidRPr="00A77325">
        <w:rPr>
          <w:rFonts w:ascii="Times New Roman" w:hAnsi="Times New Roman"/>
          <w:sz w:val="20"/>
          <w:szCs w:val="20"/>
        </w:rPr>
        <w:t>. Dz. U. z 2022 r. poz. 1710</w:t>
      </w:r>
      <w:r w:rsidR="00B13692" w:rsidRPr="00A77325">
        <w:rPr>
          <w:rFonts w:ascii="Times New Roman" w:hAnsi="Times New Roman"/>
          <w:sz w:val="20"/>
          <w:szCs w:val="20"/>
        </w:rPr>
        <w:t>)</w:t>
      </w:r>
      <w:r w:rsidR="00154ED0" w:rsidRPr="00A77325">
        <w:rPr>
          <w:rFonts w:ascii="Times New Roman" w:hAnsi="Times New Roman"/>
          <w:sz w:val="20"/>
          <w:szCs w:val="20"/>
        </w:rPr>
        <w:t xml:space="preserve"> </w:t>
      </w:r>
    </w:p>
    <w:p w14:paraId="5D735994" w14:textId="77777777" w:rsidR="00D209FC" w:rsidRPr="00D209FC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 xml:space="preserve">Oświadczam że udostępniam Wykonawcy </w:t>
      </w:r>
      <w:r w:rsidRPr="00D209FC">
        <w:rPr>
          <w:rFonts w:ascii="Times New Roman" w:hAnsi="Times New Roman"/>
          <w:sz w:val="22"/>
          <w:szCs w:val="22"/>
        </w:rPr>
        <w:tab/>
      </w:r>
    </w:p>
    <w:p w14:paraId="2D405BEF" w14:textId="77777777" w:rsidR="00D209FC" w:rsidRPr="00D209FC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ab/>
      </w:r>
    </w:p>
    <w:p w14:paraId="19139926" w14:textId="77777777" w:rsidR="00D209FC" w:rsidRPr="001D01C1" w:rsidRDefault="00D209FC" w:rsidP="001D01C1">
      <w:pPr>
        <w:pStyle w:val="Zwykytekst1"/>
        <w:spacing w:line="276" w:lineRule="auto"/>
        <w:ind w:right="-340" w:firstLine="3969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</w:rPr>
        <w:t>(nazwa i adres Wykonawcy)</w:t>
      </w:r>
    </w:p>
    <w:p w14:paraId="1FE6F88F" w14:textId="77777777" w:rsidR="00D209FC" w:rsidRPr="00D209FC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 xml:space="preserve">niezbędne zasoby </w:t>
      </w:r>
      <w:r w:rsidRPr="00D209FC">
        <w:rPr>
          <w:rFonts w:ascii="Times New Roman" w:hAnsi="Times New Roman"/>
          <w:sz w:val="22"/>
          <w:szCs w:val="22"/>
        </w:rPr>
        <w:tab/>
      </w:r>
    </w:p>
    <w:p w14:paraId="7ADA50CD" w14:textId="77777777" w:rsidR="00D209FC" w:rsidRPr="00D209FC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ab/>
      </w:r>
    </w:p>
    <w:p w14:paraId="245AB3EC" w14:textId="77777777" w:rsidR="00D209FC" w:rsidRPr="001D01C1" w:rsidRDefault="00D209FC" w:rsidP="001D01C1">
      <w:pPr>
        <w:pStyle w:val="Zwykytekst1"/>
        <w:spacing w:line="276" w:lineRule="auto"/>
        <w:ind w:right="-340" w:firstLine="709"/>
        <w:rPr>
          <w:rFonts w:ascii="Times New Roman" w:hAnsi="Times New Roman"/>
          <w:sz w:val="22"/>
          <w:szCs w:val="22"/>
          <w:vertAlign w:val="superscript"/>
        </w:rPr>
      </w:pPr>
      <w:r w:rsidRPr="001D01C1">
        <w:rPr>
          <w:rFonts w:ascii="Times New Roman" w:hAnsi="Times New Roman"/>
          <w:sz w:val="22"/>
          <w:szCs w:val="22"/>
          <w:vertAlign w:val="superscript"/>
        </w:rPr>
        <w:t>(zakres zasobów, które zostaną udostępnione Wykonawcy – zdolność techniczna lub zawodowa lub sytuacja finansowa lub ekonomiczna)</w:t>
      </w:r>
    </w:p>
    <w:p w14:paraId="46B52A7E" w14:textId="77777777" w:rsidR="00D209FC" w:rsidRDefault="00D209FC" w:rsidP="001D01C1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>przy wykonywaniu przedmiotowego zamówienia.</w:t>
      </w:r>
    </w:p>
    <w:p w14:paraId="2F2C01BC" w14:textId="77777777" w:rsidR="00D209FC" w:rsidRPr="00D209FC" w:rsidRDefault="00D209FC" w:rsidP="001D01C1">
      <w:pPr>
        <w:pStyle w:val="Zwykytekst1"/>
        <w:spacing w:before="120" w:line="276" w:lineRule="auto"/>
        <w:ind w:right="-340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>Oświadczam, że:</w:t>
      </w:r>
    </w:p>
    <w:p w14:paraId="464B5A98" w14:textId="77777777" w:rsidR="00D209FC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>udostępniam Wykonawcy ww. zasoby w następującym zakresie:</w:t>
      </w:r>
    </w:p>
    <w:p w14:paraId="53DF5621" w14:textId="77777777" w:rsidR="001D01C1" w:rsidRPr="00D209FC" w:rsidRDefault="001D01C1" w:rsidP="001D01C1">
      <w:pPr>
        <w:pStyle w:val="Zwykytekst1"/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39F812D2" w14:textId="77777777" w:rsidR="00D209FC" w:rsidRPr="001D01C1" w:rsidRDefault="00D209FC" w:rsidP="001D01C1">
      <w:pPr>
        <w:pStyle w:val="Zwykytekst1"/>
        <w:tabs>
          <w:tab w:val="right" w:leader="dot" w:pos="9356"/>
        </w:tabs>
        <w:spacing w:line="276" w:lineRule="auto"/>
        <w:ind w:right="-340" w:firstLine="709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1D01C1">
        <w:rPr>
          <w:rFonts w:ascii="Times New Roman" w:hAnsi="Times New Roman"/>
          <w:i/>
          <w:iCs/>
          <w:sz w:val="22"/>
          <w:szCs w:val="22"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7CF6CC2A" w14:textId="77777777" w:rsidR="00D209FC" w:rsidRPr="00D209FC" w:rsidRDefault="00D209FC" w:rsidP="001D01C1">
      <w:pPr>
        <w:pStyle w:val="Zwykytekst1"/>
        <w:numPr>
          <w:ilvl w:val="0"/>
          <w:numId w:val="2"/>
        </w:numPr>
        <w:spacing w:line="276" w:lineRule="auto"/>
        <w:ind w:left="284" w:right="-340" w:hanging="284"/>
        <w:jc w:val="both"/>
        <w:rPr>
          <w:rFonts w:ascii="Times New Roman" w:hAnsi="Times New Roman"/>
          <w:sz w:val="22"/>
          <w:szCs w:val="22"/>
        </w:rPr>
      </w:pPr>
      <w:r w:rsidRPr="00D209FC">
        <w:rPr>
          <w:rFonts w:ascii="Times New Roman" w:hAnsi="Times New Roman"/>
          <w:sz w:val="22"/>
          <w:szCs w:val="22"/>
        </w:rPr>
        <w:t>sposób wykorzystania udostępnionych przeze mnie zasobów będzie następujący:</w:t>
      </w:r>
    </w:p>
    <w:p w14:paraId="23036B35" w14:textId="77777777" w:rsidR="00D209FC" w:rsidRPr="00D209FC" w:rsidRDefault="001D01C1" w:rsidP="001D01C1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534A526" w14:textId="77777777" w:rsidR="00D209FC" w:rsidRPr="001D01C1" w:rsidRDefault="00D209FC" w:rsidP="001D01C1">
      <w:pPr>
        <w:pStyle w:val="Zwykytekst1"/>
        <w:spacing w:line="276" w:lineRule="auto"/>
        <w:ind w:right="-340" w:firstLine="212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1D01C1"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w jaki sposób zasób Podmiotu będzie wykorzystany podczas realizacji zamówienia)</w:t>
      </w:r>
    </w:p>
    <w:p w14:paraId="5FB074ED" w14:textId="77777777" w:rsidR="00D209FC" w:rsidRDefault="00D209FC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2"/>
          <w:szCs w:val="22"/>
          <w:lang w:eastAsia="ar-SA"/>
        </w:rPr>
      </w:pPr>
      <w:r w:rsidRPr="00D209FC">
        <w:rPr>
          <w:rFonts w:ascii="Times New Roman" w:hAnsi="Times New Roman"/>
          <w:sz w:val="22"/>
          <w:szCs w:val="22"/>
          <w:lang w:eastAsia="ar-SA"/>
        </w:rPr>
        <w:t>okres mojego udziału przy wykonywaniu zamówienia będzie następujący:</w:t>
      </w:r>
    </w:p>
    <w:p w14:paraId="0F8284F0" w14:textId="77777777" w:rsidR="00156803" w:rsidRPr="00D209FC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D32A0B0" w14:textId="77777777" w:rsidR="00156803" w:rsidRPr="001D01C1" w:rsidRDefault="00156803" w:rsidP="001D01C1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1D01C1">
        <w:rPr>
          <w:rFonts w:ascii="Times New Roman" w:hAnsi="Times New Roman"/>
          <w:i/>
          <w:iCs/>
          <w:sz w:val="22"/>
          <w:szCs w:val="22"/>
          <w:vertAlign w:val="superscript"/>
        </w:rPr>
        <w:t>(należy wpisać okres, w którym zasoby będą udostępniane Wykonawcy)</w:t>
      </w:r>
    </w:p>
    <w:p w14:paraId="3A4B4DF0" w14:textId="77777777" w:rsidR="00156803" w:rsidRPr="00156803" w:rsidRDefault="00156803" w:rsidP="001D01C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sz w:val="22"/>
          <w:szCs w:val="22"/>
          <w:lang w:eastAsia="ar-SA"/>
        </w:rPr>
      </w:pPr>
      <w:r w:rsidRPr="00156803">
        <w:rPr>
          <w:rFonts w:ascii="Times New Roman" w:hAnsi="Times New Roman"/>
          <w:sz w:val="22"/>
          <w:szCs w:val="22"/>
          <w:lang w:eastAsia="ar-SA"/>
        </w:rPr>
        <w:t>zakres mojego udziału przy wykonaniu zamówienia będzie następujący:</w:t>
      </w:r>
    </w:p>
    <w:p w14:paraId="75F9CD65" w14:textId="77777777" w:rsidR="00156803" w:rsidRPr="004E2C7F" w:rsidRDefault="001D01C1" w:rsidP="001D01C1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0B499A66" w14:textId="77777777" w:rsidR="00156803" w:rsidRPr="001D01C1" w:rsidRDefault="00156803" w:rsidP="001D01C1">
      <w:pPr>
        <w:pStyle w:val="Zwykytekst1"/>
        <w:spacing w:line="276" w:lineRule="auto"/>
        <w:ind w:right="-340" w:firstLine="709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1D01C1"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14:paraId="21B4F487" w14:textId="6879D808" w:rsidR="008934BA" w:rsidRPr="001D01C1" w:rsidRDefault="008934BA" w:rsidP="00F8237D">
      <w:pPr>
        <w:autoSpaceDE w:val="0"/>
        <w:autoSpaceDN w:val="0"/>
        <w:adjustRightInd w:val="0"/>
        <w:spacing w:before="480" w:line="276" w:lineRule="auto"/>
        <w:rPr>
          <w:rFonts w:ascii="Times New Roman" w:hAnsi="Times New Roman"/>
          <w:sz w:val="20"/>
          <w:szCs w:val="20"/>
        </w:rPr>
      </w:pPr>
      <w:r w:rsidRPr="001D01C1">
        <w:rPr>
          <w:rFonts w:ascii="Times New Roman" w:hAnsi="Times New Roman"/>
          <w:sz w:val="20"/>
          <w:szCs w:val="20"/>
        </w:rPr>
        <w:t>……………… dnia …………… 202</w:t>
      </w:r>
      <w:r w:rsidR="000E5A91">
        <w:rPr>
          <w:rFonts w:ascii="Times New Roman" w:hAnsi="Times New Roman"/>
          <w:sz w:val="20"/>
          <w:szCs w:val="20"/>
        </w:rPr>
        <w:t>2</w:t>
      </w:r>
      <w:r w:rsidRPr="001D01C1">
        <w:rPr>
          <w:rFonts w:ascii="Times New Roman" w:hAnsi="Times New Roman"/>
          <w:sz w:val="20"/>
          <w:szCs w:val="20"/>
        </w:rPr>
        <w:t xml:space="preserve"> r.                                               </w:t>
      </w:r>
      <w:r w:rsidRPr="001D01C1">
        <w:rPr>
          <w:rFonts w:ascii="Times New Roman" w:hAnsi="Times New Roman"/>
          <w:i/>
          <w:sz w:val="20"/>
          <w:szCs w:val="20"/>
        </w:rPr>
        <w:t xml:space="preserve"> podpis Podmiotu </w:t>
      </w:r>
    </w:p>
    <w:p w14:paraId="36159EBC" w14:textId="77777777" w:rsidR="008934BA" w:rsidRPr="00B13692" w:rsidRDefault="008934BA" w:rsidP="00F8237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vertAlign w:val="superscript"/>
        </w:rPr>
      </w:pPr>
      <w:r w:rsidRPr="001D01C1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  <w:r w:rsidRPr="001D01C1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F8237D">
        <w:rPr>
          <w:rFonts w:ascii="Times New Roman" w:hAnsi="Times New Roman"/>
          <w:vertAlign w:val="superscript"/>
        </w:rPr>
        <w:t xml:space="preserve"> </w:t>
      </w:r>
      <w:r w:rsidR="00F8237D">
        <w:rPr>
          <w:rFonts w:ascii="Times New Roman" w:hAnsi="Times New Roman"/>
          <w:i/>
          <w:sz w:val="20"/>
          <w:szCs w:val="20"/>
        </w:rPr>
        <w:t xml:space="preserve">      </w:t>
      </w:r>
      <w:r w:rsidRPr="001D01C1">
        <w:rPr>
          <w:rFonts w:ascii="Times New Roman" w:hAnsi="Times New Roman"/>
          <w:i/>
          <w:sz w:val="20"/>
          <w:szCs w:val="20"/>
        </w:rPr>
        <w:t xml:space="preserve">udostępniającego zasoby </w:t>
      </w:r>
      <w:r>
        <w:rPr>
          <w:rFonts w:ascii="Times New Roman" w:hAnsi="Times New Roman"/>
          <w:i/>
        </w:rPr>
        <w:t>*</w:t>
      </w:r>
    </w:p>
    <w:p w14:paraId="767754E8" w14:textId="77777777" w:rsidR="00B13692" w:rsidRDefault="008934BA" w:rsidP="00F8237D">
      <w:pPr>
        <w:spacing w:before="360" w:line="276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14:paraId="5B01347A" w14:textId="77777777" w:rsidR="009610D3" w:rsidRPr="00B13692" w:rsidRDefault="008934BA" w:rsidP="00F8237D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C230D1">
        <w:rPr>
          <w:rFonts w:ascii="Times New Roman" w:hAnsi="Times New Roman"/>
          <w:i/>
          <w:sz w:val="20"/>
          <w:szCs w:val="20"/>
        </w:rPr>
        <w:t xml:space="preserve">Oświadczenie musi być opatrzone przez </w:t>
      </w:r>
      <w:r w:rsidR="00613BC1">
        <w:rPr>
          <w:rFonts w:ascii="Times New Roman" w:hAnsi="Times New Roman"/>
          <w:i/>
          <w:sz w:val="20"/>
          <w:szCs w:val="20"/>
        </w:rPr>
        <w:t>Podmiot udostępniający zasoby/</w:t>
      </w:r>
      <w:r w:rsidRPr="00C230D1">
        <w:rPr>
          <w:rFonts w:ascii="Times New Roman" w:hAnsi="Times New Roman"/>
          <w:i/>
          <w:sz w:val="20"/>
          <w:szCs w:val="20"/>
        </w:rPr>
        <w:t xml:space="preserve">osobę lub osoby uprawnione </w:t>
      </w:r>
      <w:r w:rsidR="004D4CE1">
        <w:rPr>
          <w:rFonts w:ascii="Times New Roman" w:hAnsi="Times New Roman"/>
          <w:i/>
          <w:sz w:val="20"/>
          <w:szCs w:val="20"/>
        </w:rPr>
        <w:br/>
      </w:r>
      <w:r w:rsidRPr="00C230D1">
        <w:rPr>
          <w:rFonts w:ascii="Times New Roman" w:hAnsi="Times New Roman"/>
          <w:i/>
          <w:sz w:val="20"/>
          <w:szCs w:val="20"/>
        </w:rPr>
        <w:t xml:space="preserve">do reprezentowania </w:t>
      </w:r>
      <w:r w:rsidRPr="008934BA">
        <w:rPr>
          <w:rFonts w:ascii="Times New Roman" w:hAnsi="Times New Roman"/>
          <w:i/>
          <w:sz w:val="20"/>
          <w:szCs w:val="20"/>
        </w:rPr>
        <w:t>Podmiotu udostępniającego zasoby</w:t>
      </w:r>
      <w:r w:rsidRPr="00C230D1">
        <w:rPr>
          <w:rFonts w:ascii="Times New Roman" w:hAnsi="Times New Roman"/>
          <w:sz w:val="20"/>
          <w:szCs w:val="20"/>
        </w:rPr>
        <w:t xml:space="preserve"> </w:t>
      </w:r>
      <w:r w:rsidRPr="00C230D1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</w:p>
    <w:sectPr w:rsidR="009610D3" w:rsidRPr="00B13692" w:rsidSect="009D451F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57C8" w14:textId="77777777" w:rsidR="00D206DE" w:rsidRDefault="00D206DE">
      <w:r>
        <w:separator/>
      </w:r>
    </w:p>
  </w:endnote>
  <w:endnote w:type="continuationSeparator" w:id="0">
    <w:p w14:paraId="0712E8FC" w14:textId="77777777" w:rsidR="00D206DE" w:rsidRDefault="00D2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667E" w14:textId="77777777" w:rsidR="00A168B3" w:rsidRDefault="00A168B3"/>
  <w:p w14:paraId="39AABC6D" w14:textId="77777777" w:rsidR="00A168B3" w:rsidRDefault="00A168B3"/>
  <w:p w14:paraId="660B7477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113F" w14:textId="77777777" w:rsidR="00D206DE" w:rsidRDefault="00D206DE">
      <w:r>
        <w:separator/>
      </w:r>
    </w:p>
  </w:footnote>
  <w:footnote w:type="continuationSeparator" w:id="0">
    <w:p w14:paraId="3B70DFE2" w14:textId="77777777" w:rsidR="00D206DE" w:rsidRDefault="00D2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AFFB" w14:textId="10B7FDAC" w:rsidR="001D01C1" w:rsidRPr="00AC624E" w:rsidRDefault="001D01C1" w:rsidP="001D01C1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0E5A91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</w:t>
    </w:r>
    <w:r w:rsidR="00AB6149">
      <w:rPr>
        <w:rFonts w:ascii="Times New Roman" w:hAnsi="Times New Roman"/>
        <w:b/>
        <w:i/>
        <w:sz w:val="18"/>
        <w:szCs w:val="18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869390">
    <w:abstractNumId w:val="1"/>
  </w:num>
  <w:num w:numId="2" w16cid:durableId="5854596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07CB0"/>
    <w:rsid w:val="000149F6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A9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6CA5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E63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4CE1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A747C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39B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2448"/>
    <w:rsid w:val="00892D6E"/>
    <w:rsid w:val="008934BA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451F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5EEB"/>
    <w:rsid w:val="00A57C86"/>
    <w:rsid w:val="00A63008"/>
    <w:rsid w:val="00A63D80"/>
    <w:rsid w:val="00A662D9"/>
    <w:rsid w:val="00A77325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221DE"/>
    <w:rsid w:val="00B227B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38C8"/>
    <w:rsid w:val="00D147C7"/>
    <w:rsid w:val="00D1567A"/>
    <w:rsid w:val="00D175FD"/>
    <w:rsid w:val="00D17B47"/>
    <w:rsid w:val="00D20236"/>
    <w:rsid w:val="00D206DE"/>
    <w:rsid w:val="00D209FC"/>
    <w:rsid w:val="00D258A4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1E347D2"/>
  <w15:docId w15:val="{A40CD902-89B3-439D-8F9D-29680DB2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DD1CE-C1C2-4F1F-A458-28CBEAAAD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DFB84-4848-4314-B86B-BF8065A6012A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195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kkroczek</cp:lastModifiedBy>
  <cp:revision>3</cp:revision>
  <cp:lastPrinted>2018-12-06T08:16:00Z</cp:lastPrinted>
  <dcterms:created xsi:type="dcterms:W3CDTF">2022-11-18T08:23:00Z</dcterms:created>
  <dcterms:modified xsi:type="dcterms:W3CDTF">2022-11-29T12:51:00Z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